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F71E5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F71E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F71E5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F4F4B" w:rsidRPr="00F71E51" w:rsidRDefault="00F71E51" w:rsidP="00F71E5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71E51">
        <w:rPr>
          <w:rFonts w:ascii="Tahoma" w:hAnsi="Tahoma" w:cs="Tahoma"/>
          <w:color w:val="333333"/>
          <w:sz w:val="22"/>
          <w:szCs w:val="22"/>
        </w:rPr>
        <w:t>Pozdravljeni!</w:t>
      </w:r>
      <w:r w:rsidRPr="00F71E51">
        <w:rPr>
          <w:rFonts w:ascii="Tahoma" w:hAnsi="Tahoma" w:cs="Tahoma"/>
          <w:color w:val="333333"/>
          <w:sz w:val="22"/>
          <w:szCs w:val="22"/>
        </w:rPr>
        <w:br/>
      </w:r>
      <w:r w:rsidRPr="00F71E51">
        <w:rPr>
          <w:rFonts w:ascii="Tahoma" w:hAnsi="Tahoma" w:cs="Tahoma"/>
          <w:color w:val="333333"/>
          <w:sz w:val="22"/>
          <w:szCs w:val="22"/>
        </w:rPr>
        <w:br/>
        <w:t>V popisu ne deluje povezava iz zavihkov NAČRT CESTE,PRIKLJUČEK A in B,,MOST, ZAČASNI OBVOZ, VGU-do zavihka REKAPITULACIJA</w:t>
      </w:r>
      <w:r w:rsidRPr="00F71E51">
        <w:rPr>
          <w:rFonts w:ascii="Tahoma" w:hAnsi="Tahoma" w:cs="Tahoma"/>
          <w:color w:val="333333"/>
          <w:sz w:val="22"/>
          <w:szCs w:val="22"/>
        </w:rPr>
        <w:br/>
      </w:r>
      <w:r w:rsidRPr="00F71E51">
        <w:rPr>
          <w:rFonts w:ascii="Tahoma" w:hAnsi="Tahoma" w:cs="Tahoma"/>
          <w:color w:val="333333"/>
          <w:sz w:val="22"/>
          <w:szCs w:val="22"/>
        </w:rPr>
        <w:br/>
        <w:t>Hvala za odgovor!</w:t>
      </w:r>
    </w:p>
    <w:p w:rsidR="00F71E51" w:rsidRDefault="00F71E51" w:rsidP="008C46E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F71E51" w:rsidRDefault="00F71E51" w:rsidP="008C46E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F71E51" w:rsidRPr="008C46E6" w:rsidRDefault="00F71E51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4777EE" w:rsidRDefault="004777EE" w:rsidP="00E813F4">
      <w:pPr>
        <w:pStyle w:val="BodyText2"/>
        <w:rPr>
          <w:rFonts w:ascii="Tahoma" w:hAnsi="Tahoma" w:cs="Tahoma"/>
          <w:b/>
          <w:szCs w:val="20"/>
        </w:rPr>
      </w:pPr>
    </w:p>
    <w:p w:rsidR="004777EE" w:rsidRDefault="004777EE" w:rsidP="004777EE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Spoštovani.</w:t>
      </w:r>
    </w:p>
    <w:p w:rsidR="004777EE" w:rsidRDefault="004777EE" w:rsidP="004777EE">
      <w:pPr>
        <w:pStyle w:val="BodyText2"/>
        <w:rPr>
          <w:rFonts w:ascii="Tahoma" w:hAnsi="Tahoma" w:cs="Tahoma"/>
          <w:szCs w:val="20"/>
        </w:rPr>
      </w:pPr>
    </w:p>
    <w:p w:rsidR="004777EE" w:rsidRPr="00BC5604" w:rsidRDefault="004777EE" w:rsidP="004777EE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Preverili smo objavljen popis del. Povezave iz vseh posameznih zavihkov do zavihka rekapitulacija normalno delujejo. </w:t>
      </w:r>
    </w:p>
    <w:p w:rsidR="004777EE" w:rsidRPr="00BD6604" w:rsidRDefault="004777EE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4777EE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1E7CB5"/>
    <w:rsid w:val="00216549"/>
    <w:rsid w:val="002507C2"/>
    <w:rsid w:val="00290551"/>
    <w:rsid w:val="002B3CB2"/>
    <w:rsid w:val="002F00D4"/>
    <w:rsid w:val="003133A6"/>
    <w:rsid w:val="00347B3C"/>
    <w:rsid w:val="003560E2"/>
    <w:rsid w:val="003579C0"/>
    <w:rsid w:val="0036048A"/>
    <w:rsid w:val="003F4F4B"/>
    <w:rsid w:val="00424A5A"/>
    <w:rsid w:val="0044323F"/>
    <w:rsid w:val="004777EE"/>
    <w:rsid w:val="004778C5"/>
    <w:rsid w:val="004B34B5"/>
    <w:rsid w:val="004E0A50"/>
    <w:rsid w:val="00556816"/>
    <w:rsid w:val="00634B0D"/>
    <w:rsid w:val="00637BE6"/>
    <w:rsid w:val="00691EED"/>
    <w:rsid w:val="006B287D"/>
    <w:rsid w:val="006C2F4B"/>
    <w:rsid w:val="00744B3A"/>
    <w:rsid w:val="007E419C"/>
    <w:rsid w:val="008C46E6"/>
    <w:rsid w:val="009378AD"/>
    <w:rsid w:val="009743C2"/>
    <w:rsid w:val="009A7CF9"/>
    <w:rsid w:val="009B1FD9"/>
    <w:rsid w:val="009D0A62"/>
    <w:rsid w:val="00A05C73"/>
    <w:rsid w:val="00A17575"/>
    <w:rsid w:val="00AD3747"/>
    <w:rsid w:val="00B52AB3"/>
    <w:rsid w:val="00B55640"/>
    <w:rsid w:val="00BD6604"/>
    <w:rsid w:val="00BD7AA9"/>
    <w:rsid w:val="00CC272A"/>
    <w:rsid w:val="00D02890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71E5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601666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74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2021-01-22T05:38:00Z</cp:lastPrinted>
  <dcterms:created xsi:type="dcterms:W3CDTF">2021-01-25T08:25:00Z</dcterms:created>
  <dcterms:modified xsi:type="dcterms:W3CDTF">2021-01-26T06:00:00Z</dcterms:modified>
</cp:coreProperties>
</file>